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C1" w:rsidRPr="001373AA" w:rsidRDefault="001373AA" w:rsidP="001373AA">
      <w:pPr>
        <w:pStyle w:val="berschrift1"/>
        <w:tabs>
          <w:tab w:val="center" w:pos="4536"/>
        </w:tabs>
        <w:jc w:val="left"/>
        <w:rPr>
          <w:b/>
          <w:sz w:val="28"/>
          <w:szCs w:val="28"/>
          <w:u w:val="single"/>
        </w:rPr>
      </w:pPr>
      <w:r w:rsidRPr="001373AA">
        <w:rPr>
          <w:sz w:val="28"/>
          <w:szCs w:val="28"/>
        </w:rPr>
        <w:tab/>
      </w:r>
      <w:r w:rsidR="00DC42C1" w:rsidRPr="001373AA">
        <w:rPr>
          <w:b/>
          <w:sz w:val="28"/>
          <w:szCs w:val="28"/>
          <w:u w:val="single"/>
        </w:rPr>
        <w:t>APOTHEKENBESTELLUNG</w:t>
      </w:r>
    </w:p>
    <w:p w:rsidR="00F05D33" w:rsidRDefault="00F05D33">
      <w:pPr>
        <w:rPr>
          <w:sz w:val="24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Name:...........................................................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Datum:...............</w:t>
      </w:r>
    </w:p>
    <w:p w:rsidR="00DC42C1" w:rsidRDefault="00DC42C1">
      <w:pPr>
        <w:rPr>
          <w:sz w:val="24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Bereich/Station:............................................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Tel./Klappe:........</w:t>
      </w:r>
    </w:p>
    <w:p w:rsidR="00DC42C1" w:rsidRDefault="00DC42C1">
      <w:pPr>
        <w:rPr>
          <w:sz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6417"/>
        <w:gridCol w:w="2088"/>
      </w:tblGrid>
      <w:tr w:rsidR="00F32E1C" w:rsidTr="00677C84">
        <w:trPr>
          <w:jc w:val="center"/>
        </w:trPr>
        <w:tc>
          <w:tcPr>
            <w:tcW w:w="996" w:type="dxa"/>
            <w:vAlign w:val="center"/>
          </w:tcPr>
          <w:p w:rsidR="00F32E1C" w:rsidRDefault="00F32E1C" w:rsidP="007372FC">
            <w:pPr>
              <w:spacing w:before="120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AnzahlPkg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  <w:r w:rsidRPr="007372FC">
              <w:rPr>
                <w:b/>
                <w:sz w:val="24"/>
                <w:u w:val="single"/>
              </w:rPr>
              <w:t>Genaue</w:t>
            </w:r>
            <w:r w:rsidRPr="007372F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Artikelbezeichnung </w:t>
            </w:r>
          </w:p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  <w:vAlign w:val="center"/>
          </w:tcPr>
          <w:p w:rsidR="00F32E1C" w:rsidRDefault="00F32E1C" w:rsidP="0073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Packungs-</w:t>
            </w:r>
          </w:p>
          <w:p w:rsidR="00F32E1C" w:rsidRDefault="00F32E1C" w:rsidP="007372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größe</w:t>
            </w:r>
            <w:proofErr w:type="spellEnd"/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ind w:left="-1186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</w:tbl>
    <w:p w:rsidR="00626EAC" w:rsidRDefault="00626EAC" w:rsidP="0003612D">
      <w:pPr>
        <w:ind w:left="-142"/>
        <w:jc w:val="center"/>
        <w:rPr>
          <w:b/>
          <w:i/>
          <w:color w:val="C00000"/>
          <w:szCs w:val="22"/>
        </w:rPr>
      </w:pPr>
    </w:p>
    <w:p w:rsidR="00B55256" w:rsidRPr="001D0799" w:rsidRDefault="0003612D" w:rsidP="000D7637">
      <w:pPr>
        <w:jc w:val="both"/>
        <w:rPr>
          <w:b/>
          <w:i/>
          <w:color w:val="C00000"/>
          <w:szCs w:val="22"/>
        </w:rPr>
      </w:pPr>
      <w:r w:rsidRPr="001D0799">
        <w:rPr>
          <w:b/>
          <w:i/>
          <w:color w:val="C00000"/>
          <w:szCs w:val="22"/>
        </w:rPr>
        <w:t>Apothekenbestellungen sind au</w:t>
      </w:r>
      <w:r w:rsidR="00AE4A58" w:rsidRPr="001D0799">
        <w:rPr>
          <w:b/>
          <w:i/>
          <w:color w:val="C00000"/>
          <w:szCs w:val="22"/>
        </w:rPr>
        <w:t>sschließlich</w:t>
      </w:r>
      <w:r w:rsidRPr="001D0799">
        <w:rPr>
          <w:b/>
          <w:i/>
          <w:color w:val="C00000"/>
          <w:szCs w:val="22"/>
        </w:rPr>
        <w:t xml:space="preserve"> in der ho. Personalvertretung abzuholen</w:t>
      </w:r>
    </w:p>
    <w:p w:rsidR="0003612D" w:rsidRDefault="0003612D" w:rsidP="000D7637">
      <w:pPr>
        <w:jc w:val="both"/>
      </w:pPr>
    </w:p>
    <w:p w:rsidR="00DC42C1" w:rsidRDefault="00DC42C1" w:rsidP="000D7637">
      <w:pPr>
        <w:jc w:val="both"/>
      </w:pPr>
      <w:r>
        <w:t xml:space="preserve">Bei </w:t>
      </w:r>
      <w:r>
        <w:rPr>
          <w:b/>
          <w:u w:val="single"/>
        </w:rPr>
        <w:t>Privatrezepten</w:t>
      </w:r>
      <w:r>
        <w:t xml:space="preserve"> ist eine Bestellung nur möglich, wenn das Rezept bei</w:t>
      </w:r>
      <w:r w:rsidR="00333EA6">
        <w:t>gelegt ist</w:t>
      </w:r>
      <w:r w:rsidR="00626EAC">
        <w:t>.</w:t>
      </w:r>
    </w:p>
    <w:p w:rsidR="00626EAC" w:rsidRDefault="00626EAC" w:rsidP="000D7637">
      <w:pPr>
        <w:jc w:val="both"/>
      </w:pPr>
    </w:p>
    <w:p w:rsidR="00DC42C1" w:rsidRPr="00DC42C1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 xml:space="preserve">Hiermit ermächtige ich die „Apotheke am </w:t>
      </w:r>
      <w:proofErr w:type="spellStart"/>
      <w:r w:rsidRPr="00DC42C1">
        <w:rPr>
          <w:rFonts w:cs="Arial"/>
          <w:color w:val="000000"/>
          <w:szCs w:val="22"/>
        </w:rPr>
        <w:t>Spittelberg</w:t>
      </w:r>
      <w:proofErr w:type="spellEnd"/>
      <w:r w:rsidRPr="00DC42C1">
        <w:rPr>
          <w:rFonts w:cs="Arial"/>
          <w:color w:val="000000"/>
          <w:szCs w:val="22"/>
        </w:rPr>
        <w:t xml:space="preserve">, Stiftgasse 23, 1070 Wien“ widerruflich die von mir zu entrichtende Zahlung bei Fälligkeit zu Lasten meines </w:t>
      </w:r>
      <w:r w:rsidR="00D952CE">
        <w:rPr>
          <w:rFonts w:cs="Arial"/>
          <w:color w:val="000000"/>
          <w:szCs w:val="22"/>
        </w:rPr>
        <w:t>Kontos</w:t>
      </w:r>
    </w:p>
    <w:p w:rsidR="00DC42C1" w:rsidRDefault="00554C79" w:rsidP="000D7637">
      <w:pPr>
        <w:spacing w:before="120" w:after="120"/>
        <w:jc w:val="both"/>
        <w:rPr>
          <w:rFonts w:cs="Arial"/>
          <w:b/>
          <w:color w:val="C00000"/>
        </w:rPr>
      </w:pPr>
      <w:r w:rsidRPr="000C77AF">
        <w:rPr>
          <w:rFonts w:cs="Arial"/>
          <w:b/>
          <w:color w:val="C00000"/>
          <w:sz w:val="24"/>
          <w:szCs w:val="24"/>
        </w:rPr>
        <w:t>IBAN</w:t>
      </w:r>
      <w:r w:rsidR="00DC42C1" w:rsidRPr="000C77AF">
        <w:rPr>
          <w:rFonts w:cs="Arial"/>
          <w:b/>
          <w:color w:val="C00000"/>
          <w:sz w:val="24"/>
          <w:szCs w:val="24"/>
        </w:rPr>
        <w:t xml:space="preserve">.: </w:t>
      </w:r>
      <w:r w:rsidR="00DC42C1" w:rsidRPr="000C77AF">
        <w:rPr>
          <w:rFonts w:cs="Arial"/>
          <w:b/>
          <w:color w:val="C00000"/>
          <w:sz w:val="24"/>
          <w:szCs w:val="24"/>
          <w:u w:val="single"/>
        </w:rPr>
        <w:t>                                                  </w:t>
      </w:r>
      <w:r w:rsidR="00333EA6" w:rsidRPr="000C77AF">
        <w:rPr>
          <w:rFonts w:cs="Arial"/>
          <w:b/>
          <w:color w:val="C00000"/>
          <w:sz w:val="24"/>
          <w:szCs w:val="24"/>
          <w:u w:val="single"/>
        </w:rPr>
        <w:t>______</w:t>
      </w:r>
      <w:r w:rsidRPr="000C77AF">
        <w:rPr>
          <w:rFonts w:cs="Arial"/>
          <w:b/>
          <w:color w:val="C00000"/>
          <w:sz w:val="24"/>
          <w:szCs w:val="24"/>
          <w:u w:val="single"/>
        </w:rPr>
        <w:t xml:space="preserve">        </w:t>
      </w:r>
      <w:r w:rsidR="0005652B" w:rsidRPr="000C77AF">
        <w:rPr>
          <w:rFonts w:cs="Arial"/>
          <w:color w:val="C00000"/>
        </w:rPr>
        <w:tab/>
      </w:r>
      <w:bookmarkStart w:id="0" w:name="Kontrollkästchen1"/>
      <w:r w:rsidR="00E95D8F" w:rsidRPr="000C77AF">
        <w:rPr>
          <w:rFonts w:cs="Arial"/>
          <w:color w:val="C00000"/>
        </w:rPr>
        <w:t xml:space="preserve">    </w:t>
      </w:r>
      <w:r w:rsidR="0005652B" w:rsidRPr="000C77AF">
        <w:rPr>
          <w:rFonts w:cs="Arial"/>
          <w:b/>
          <w:color w:val="C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2B" w:rsidRPr="000C77AF">
        <w:rPr>
          <w:rFonts w:cs="Arial"/>
          <w:b/>
          <w:color w:val="C00000"/>
        </w:rPr>
        <w:instrText xml:space="preserve"> FORMCHECKBOX </w:instrText>
      </w:r>
      <w:r w:rsidR="00F05D33">
        <w:rPr>
          <w:rFonts w:cs="Arial"/>
          <w:b/>
          <w:color w:val="C00000"/>
        </w:rPr>
      </w:r>
      <w:r w:rsidR="00F05D33">
        <w:rPr>
          <w:rFonts w:cs="Arial"/>
          <w:b/>
          <w:color w:val="C00000"/>
        </w:rPr>
        <w:fldChar w:fldCharType="separate"/>
      </w:r>
      <w:r w:rsidR="0005652B" w:rsidRPr="000C77AF">
        <w:rPr>
          <w:rFonts w:cs="Arial"/>
          <w:b/>
          <w:color w:val="C00000"/>
        </w:rPr>
        <w:fldChar w:fldCharType="end"/>
      </w:r>
      <w:bookmarkEnd w:id="0"/>
      <w:r w:rsidR="0005652B" w:rsidRPr="000C77AF">
        <w:rPr>
          <w:rFonts w:cs="Arial"/>
          <w:b/>
          <w:color w:val="C00000"/>
        </w:rPr>
        <w:t xml:space="preserve">  </w:t>
      </w:r>
      <w:r w:rsidR="00E95D8F" w:rsidRPr="000C77AF">
        <w:rPr>
          <w:rFonts w:cs="Arial"/>
          <w:b/>
          <w:color w:val="C00000"/>
        </w:rPr>
        <w:t xml:space="preserve">  </w:t>
      </w:r>
      <w:r w:rsidR="0005652B" w:rsidRPr="000C77AF">
        <w:rPr>
          <w:rFonts w:cs="Arial"/>
          <w:b/>
          <w:color w:val="C00000"/>
        </w:rPr>
        <w:t>IBAN bekannt</w:t>
      </w:r>
    </w:p>
    <w:p w:rsidR="00626EAC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>mittels Lastschrift einzuziehen. Damit ist auch meine kontoführende Bank ermächtigt</w:t>
      </w:r>
      <w:r>
        <w:rPr>
          <w:rFonts w:cs="Arial"/>
          <w:color w:val="000000"/>
          <w:szCs w:val="22"/>
        </w:rPr>
        <w:t xml:space="preserve">, die Lastschriften einzulösen, </w:t>
      </w:r>
      <w:r w:rsidRPr="00DC42C1">
        <w:rPr>
          <w:rFonts w:cs="Arial"/>
          <w:color w:val="000000"/>
          <w:szCs w:val="22"/>
        </w:rPr>
        <w:t>wobei für diese keine Verpflichtung besteht, insbesondere dann, wenn mein Konto die erforderliche Deckung nicht aufweist.</w:t>
      </w:r>
    </w:p>
    <w:p w:rsidR="001D0799" w:rsidRPr="00F05D33" w:rsidRDefault="001D0799" w:rsidP="003D7254">
      <w:pPr>
        <w:spacing w:after="60"/>
        <w:ind w:left="-142"/>
        <w:jc w:val="both"/>
        <w:rPr>
          <w:rFonts w:cs="Arial"/>
          <w:color w:val="000000"/>
          <w:sz w:val="4"/>
          <w:szCs w:val="4"/>
        </w:rPr>
      </w:pPr>
      <w:bookmarkStart w:id="1" w:name="_GoBack"/>
    </w:p>
    <w:bookmarkEnd w:id="1"/>
    <w:p w:rsidR="001D0799" w:rsidRPr="001D0799" w:rsidRDefault="001D0799" w:rsidP="001D0799">
      <w:pPr>
        <w:rPr>
          <w:rFonts w:ascii="Times New Roman" w:hAnsi="Times New Roman"/>
          <w:sz w:val="16"/>
          <w:szCs w:val="16"/>
          <w:lang w:val="de-AT" w:eastAsia="de-AT"/>
        </w:rPr>
      </w:pPr>
      <w:r w:rsidRPr="001D0799">
        <w:rPr>
          <w:rFonts w:cs="Arial"/>
          <w:sz w:val="16"/>
          <w:szCs w:val="16"/>
          <w:lang w:val="de-AT" w:eastAsia="de-AT"/>
        </w:rPr>
        <w:t xml:space="preserve">Die Apotheke am </w:t>
      </w:r>
      <w:proofErr w:type="spellStart"/>
      <w:r w:rsidRPr="001D0799">
        <w:rPr>
          <w:rFonts w:cs="Arial"/>
          <w:sz w:val="16"/>
          <w:szCs w:val="16"/>
          <w:lang w:val="de-AT" w:eastAsia="de-AT"/>
        </w:rPr>
        <w:t>Spittelberg</w:t>
      </w:r>
      <w:proofErr w:type="spellEnd"/>
      <w:r w:rsidRPr="001D0799">
        <w:rPr>
          <w:rFonts w:cs="Arial"/>
          <w:sz w:val="16"/>
          <w:szCs w:val="16"/>
          <w:lang w:val="de-AT" w:eastAsia="de-AT"/>
        </w:rPr>
        <w:t xml:space="preserve"> hält sich bei der Speicherung und Verarbeitung Ihrer Daten streng an die Datenschutz-Grundverordnung und das Datenschutzgesetz.</w:t>
      </w:r>
      <w:r w:rsidRPr="001D0799">
        <w:rPr>
          <w:rFonts w:ascii="Times New Roman" w:hAnsi="Times New Roman"/>
          <w:sz w:val="16"/>
          <w:szCs w:val="16"/>
          <w:lang w:val="de-AT" w:eastAsia="de-A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D0799" w:rsidRPr="001D0799" w:rsidTr="001D07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1D0799" w:rsidRPr="001D079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D0799" w:rsidRPr="001D0799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cs="Arial"/>
                      <w:b/>
                      <w:bCs/>
                      <w:sz w:val="16"/>
                      <w:szCs w:val="16"/>
                      <w:lang w:val="de-AT" w:eastAsia="de-AT"/>
                    </w:rPr>
                    <w:t>Einwilligungserklärung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: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t xml:space="preserve"> </w:t>
                  </w:r>
                </w:p>
                <w:p w:rsidR="000D7637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Ich stimme zu, dass die Apotheke am </w:t>
                  </w:r>
                  <w:proofErr w:type="spellStart"/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die von mir bekannt gegebenen Daten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,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sowie die Daten über meine getätigten Einkäufe im erforderlichen Umfang speichert und für die Zusendung von Information und Werbung betreffend rezeptfreie Arzneimittel und andere Gesundheitsprodukte, </w:t>
                  </w:r>
                  <w:r w:rsidR="00E048E3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zu Beratungszwecken, für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 Zustellung eines elektronischen Newsletters, den Ausdruck von Aufstellungen der von mir bezogenen Arzneimittel verwendet. 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meine oben angeführten Daten auf der Grundlage der §§ 1 und 10 Apothekenbetriebsordnung 2005 verarbeitet und für die Dauer meiner Geschäftsbeziehung zur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</w:t>
                  </w:r>
                  <w:proofErr w:type="spellStart"/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gespeichert werden. Verantwortlich für die Verarbeitung ist Herr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Mag. Gerhard Prinz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als Konzessionsinhaber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der Apotheke, erreichbar unter den folgenden Kontaktdaten: 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01/526 92 08 .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Für den Fall einer Übertragung des Apothekenunternehmens stimme ich der Mitübertragung meiner oben angeführten Daten und der Übertragung der Verantwortung an den neuen</w:t>
                  </w:r>
                  <w:r w:rsidR="00E048E3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Konzessionsinhaber/Pächter/verantwortlichen Leiter zu. 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Diese Einwilligung kann ich jederzeit mittels Brief an 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Apotheke am </w:t>
                  </w:r>
                  <w:proofErr w:type="spellStart"/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, Stiftgasse 23,1070 Wien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oder per E-Mail an </w:t>
                  </w:r>
                  <w:hyperlink r:id="rId6" w:history="1">
                    <w:r w:rsidR="00DE4D80" w:rsidRPr="006E73D6">
                      <w:rPr>
                        <w:rStyle w:val="Hyperlink"/>
                        <w:rFonts w:cs="Arial"/>
                        <w:sz w:val="16"/>
                        <w:szCs w:val="16"/>
                        <w:lang w:val="de-AT" w:eastAsia="de-AT"/>
                      </w:rPr>
                      <w:t>service@apospittelberg.at</w:t>
                    </w:r>
                  </w:hyperlink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widerrufen. Ab dem Zeitpunkt des Einlangens des Widerrufs in der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</w:t>
                  </w:r>
                  <w:proofErr w:type="spellStart"/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erfolgen keine weiteren Datenverarbeitungen auf der Grundlage dieser Einwilligungserklärung. Die Rechtmäßigkeit der Verarbeitung meiner Daten bis zum Einlangen des Widerrufs bleibt davon unberührt.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ich mein Recht auf Auskunft, Berichtigung, Löschung, Einschränkung der Verarbeitung, Datenübertragung und Beschwerde an die Datenschutzbehörde jederzeit geltend machen kann.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</w:p>
                <w:p w:rsidR="001D0799" w:rsidRPr="001D0799" w:rsidRDefault="001D0799" w:rsidP="001D0799">
                  <w:pPr>
                    <w:rPr>
                      <w:rFonts w:cs="Arial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</w:p>
              </w:tc>
            </w:tr>
          </w:tbl>
          <w:p w:rsidR="001D0799" w:rsidRPr="001D0799" w:rsidRDefault="001D0799" w:rsidP="001D0799">
            <w:pPr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</w:p>
        </w:tc>
      </w:tr>
    </w:tbl>
    <w:p w:rsidR="00DC42C1" w:rsidRPr="00DE4D80" w:rsidRDefault="000D7637" w:rsidP="00DE4D80">
      <w:pPr>
        <w:jc w:val="both"/>
        <w:rPr>
          <w:rFonts w:cs="Arial"/>
          <w:color w:val="000000"/>
          <w:szCs w:val="22"/>
          <w:u w:val="single"/>
        </w:rPr>
      </w:pPr>
      <w:proofErr w:type="spellStart"/>
      <w:r>
        <w:rPr>
          <w:rFonts w:cs="Arial"/>
          <w:color w:val="000000"/>
          <w:szCs w:val="22"/>
        </w:rPr>
        <w:t>Ort,</w:t>
      </w:r>
      <w:r w:rsidR="00DC42C1" w:rsidRPr="00DC42C1">
        <w:rPr>
          <w:rFonts w:cs="Arial"/>
          <w:color w:val="000000"/>
          <w:szCs w:val="22"/>
        </w:rPr>
        <w:t>Datum</w:t>
      </w:r>
      <w:proofErr w:type="spellEnd"/>
      <w:r w:rsidR="00DC42C1" w:rsidRPr="00DC42C1">
        <w:rPr>
          <w:rFonts w:cs="Arial"/>
          <w:color w:val="000000"/>
          <w:szCs w:val="22"/>
        </w:rPr>
        <w:t xml:space="preserve">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</w:t>
      </w:r>
      <w:r w:rsidR="00DC42C1">
        <w:rPr>
          <w:rFonts w:cs="Arial"/>
          <w:color w:val="000000"/>
          <w:szCs w:val="22"/>
          <w:u w:val="single"/>
        </w:rPr>
        <w:t xml:space="preserve">         </w:t>
      </w:r>
      <w:r w:rsidR="00DC42C1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                     </w:t>
      </w:r>
      <w:r w:rsidR="00DC42C1">
        <w:rPr>
          <w:rFonts w:cs="Arial"/>
          <w:color w:val="000000"/>
          <w:szCs w:val="22"/>
        </w:rPr>
        <w:t xml:space="preserve"> </w:t>
      </w:r>
      <w:r w:rsidR="00DC42C1" w:rsidRPr="00DC42C1">
        <w:rPr>
          <w:rFonts w:cs="Arial"/>
          <w:color w:val="000000"/>
          <w:szCs w:val="22"/>
        </w:rPr>
        <w:t xml:space="preserve">Unterschrift: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                             </w:t>
      </w:r>
      <w:r w:rsidR="00DC42C1">
        <w:rPr>
          <w:rFonts w:cs="Arial"/>
          <w:color w:val="000000"/>
          <w:szCs w:val="22"/>
          <w:u w:val="single"/>
        </w:rPr>
        <w:t>___</w:t>
      </w:r>
      <w:r w:rsidR="00DC42C1" w:rsidRPr="00DC42C1">
        <w:rPr>
          <w:rFonts w:cs="Arial"/>
          <w:color w:val="000000"/>
          <w:szCs w:val="22"/>
        </w:rPr>
        <w:t>             </w:t>
      </w:r>
      <w:r w:rsidR="00DC42C1">
        <w:rPr>
          <w:rFonts w:cs="Arial"/>
          <w:color w:val="000000"/>
          <w:szCs w:val="22"/>
        </w:rPr>
        <w:t>               </w:t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 w:rsidRPr="00DC42C1">
        <w:rPr>
          <w:rFonts w:cs="Arial"/>
          <w:color w:val="000000"/>
          <w:sz w:val="18"/>
          <w:szCs w:val="18"/>
        </w:rPr>
        <w:t>Besteller / Kontozeichnungsberechtigt</w:t>
      </w:r>
      <w:r w:rsidR="00333EA6">
        <w:rPr>
          <w:rFonts w:cs="Arial"/>
          <w:color w:val="000000"/>
          <w:sz w:val="18"/>
          <w:szCs w:val="18"/>
        </w:rPr>
        <w:t>er</w:t>
      </w:r>
    </w:p>
    <w:sectPr w:rsidR="00DC42C1" w:rsidRPr="00DE4D80" w:rsidSect="00445FE7">
      <w:headerReference w:type="default" r:id="rId7"/>
      <w:pgSz w:w="11906" w:h="16838" w:code="9"/>
      <w:pgMar w:top="567" w:right="1418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DE" w:rsidRDefault="000C36DE">
      <w:r>
        <w:separator/>
      </w:r>
    </w:p>
  </w:endnote>
  <w:endnote w:type="continuationSeparator" w:id="0">
    <w:p w:rsidR="000C36DE" w:rsidRDefault="000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DE" w:rsidRDefault="000C36DE">
      <w:r>
        <w:separator/>
      </w:r>
    </w:p>
  </w:footnote>
  <w:footnote w:type="continuationSeparator" w:id="0">
    <w:p w:rsidR="000C36DE" w:rsidRDefault="000C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CA" w:rsidRDefault="000D7637" w:rsidP="00445FE7">
    <w:pPr>
      <w:pStyle w:val="Kopfzeile"/>
      <w:tabs>
        <w:tab w:val="clear" w:pos="9072"/>
        <w:tab w:val="right" w:pos="9070"/>
      </w:tabs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-14605</wp:posOffset>
              </wp:positionV>
              <wp:extent cx="40005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CA" w:rsidRDefault="00387055" w:rsidP="00387055">
                          <w:pPr>
                            <w:pStyle w:val="Anrede"/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                              </w:t>
                          </w:r>
                          <w:r w:rsidR="009175CA">
                            <w:rPr>
                              <w:b/>
                              <w:bCs/>
                              <w:sz w:val="24"/>
                            </w:rPr>
                            <w:t xml:space="preserve">Personalvertretung </w:t>
                          </w:r>
                          <w:r w:rsidR="00445FE7">
                            <w:rPr>
                              <w:b/>
                              <w:bCs/>
                              <w:sz w:val="24"/>
                            </w:rPr>
                            <w:t>–</w:t>
                          </w:r>
                          <w:r w:rsidR="009175CA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445FE7">
                            <w:rPr>
                              <w:b/>
                              <w:bCs/>
                              <w:sz w:val="24"/>
                            </w:rPr>
                            <w:t>Klinik Ottakring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t xml:space="preserve">                              </w:t>
                          </w:r>
                          <w:r w:rsidR="009175CA">
                            <w:t>1160 Wien, Montleartstrasse 37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r w:rsidR="009175CA">
                            <w:rPr>
                              <w:sz w:val="20"/>
                            </w:rPr>
                            <w:t>Tel.: 01/49150-1991 - Fax: 01/49150-1999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proofErr w:type="spellStart"/>
                          <w:r w:rsidR="009175CA">
                            <w:rPr>
                              <w:sz w:val="20"/>
                            </w:rPr>
                            <w:t>e-mail</w:t>
                          </w:r>
                          <w:proofErr w:type="spellEnd"/>
                          <w:r w:rsidR="009175CA">
                            <w:rPr>
                              <w:sz w:val="20"/>
                            </w:rPr>
                            <w:t>: wilpevalle@</w:t>
                          </w:r>
                          <w:r w:rsidR="00445FE7">
                            <w:rPr>
                              <w:sz w:val="20"/>
                            </w:rPr>
                            <w:t>gesundheitsverbund.</w:t>
                          </w:r>
                          <w:r w:rsidR="009175CA">
                            <w:rPr>
                              <w:sz w:val="20"/>
                            </w:rPr>
                            <w:t>at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                                </w:t>
                          </w:r>
                          <w:hyperlink r:id="rId1" w:history="1">
                            <w:r w:rsidR="0003612D" w:rsidRPr="00277030">
                              <w:rPr>
                                <w:rStyle w:val="Hyperlink"/>
                                <w:sz w:val="20"/>
                              </w:rPr>
                              <w:t>www.pv-wispi.at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15pt;margin-top:-1.1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" filled="f" stroked="f">
              <v:textbox>
                <w:txbxContent>
                  <w:p w:rsidR="009175CA" w:rsidRDefault="00387055" w:rsidP="00387055">
                    <w:pPr>
                      <w:pStyle w:val="Anrede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                              </w:t>
                    </w:r>
                    <w:r w:rsidR="009175CA">
                      <w:rPr>
                        <w:b/>
                        <w:bCs/>
                        <w:sz w:val="24"/>
                      </w:rPr>
                      <w:t xml:space="preserve">Personalvertretung </w:t>
                    </w:r>
                    <w:r w:rsidR="00445FE7">
                      <w:rPr>
                        <w:b/>
                        <w:bCs/>
                        <w:sz w:val="24"/>
                      </w:rPr>
                      <w:t>–</w:t>
                    </w:r>
                    <w:r w:rsidR="009175CA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="00445FE7">
                      <w:rPr>
                        <w:b/>
                        <w:bCs/>
                        <w:sz w:val="24"/>
                      </w:rPr>
                      <w:t>Klinik Ottakring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t xml:space="preserve">                              </w:t>
                    </w:r>
                    <w:r w:rsidR="009175CA">
                      <w:t>1160 Wien, Montleartstrasse 37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r w:rsidR="009175CA">
                      <w:rPr>
                        <w:sz w:val="20"/>
                      </w:rPr>
                      <w:t>Tel.: 01/49150-1991 - Fax: 01/49150-1999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proofErr w:type="spellStart"/>
                    <w:r w:rsidR="009175CA">
                      <w:rPr>
                        <w:sz w:val="20"/>
                      </w:rPr>
                      <w:t>e-mail</w:t>
                    </w:r>
                    <w:proofErr w:type="spellEnd"/>
                    <w:r w:rsidR="009175CA">
                      <w:rPr>
                        <w:sz w:val="20"/>
                      </w:rPr>
                      <w:t>: wilpevalle@</w:t>
                    </w:r>
                    <w:r w:rsidR="00445FE7">
                      <w:rPr>
                        <w:sz w:val="20"/>
                      </w:rPr>
                      <w:t>gesundheitsverbund.</w:t>
                    </w:r>
                    <w:r w:rsidR="009175CA">
                      <w:rPr>
                        <w:sz w:val="20"/>
                      </w:rPr>
                      <w:t>at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rPr>
                        <w:sz w:val="20"/>
                      </w:rPr>
                      <w:t xml:space="preserve">                                </w:t>
                    </w:r>
                    <w:hyperlink r:id="rId2" w:history="1">
                      <w:r w:rsidR="0003612D" w:rsidRPr="00277030">
                        <w:rPr>
                          <w:rStyle w:val="Hyperlink"/>
                          <w:sz w:val="20"/>
                        </w:rPr>
                        <w:t>www.pv-wispi.at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58CD" w:rsidRPr="000D58CD">
      <w:rPr>
        <w:noProof/>
        <w:lang w:val="de-AT" w:eastAsia="de-AT"/>
      </w:rPr>
      <w:drawing>
        <wp:inline distT="0" distB="0" distL="0" distR="0">
          <wp:extent cx="1850400" cy="1321200"/>
          <wp:effectExtent l="0" t="0" r="0" b="0"/>
          <wp:docPr id="1" name="Grafik 1" descr="L:\DATEN\Sekretariat PV\Logos\PV_KOR\PV-Wil Logo mit Namen rechts_Seit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ATEN\Sekretariat PV\Logos\PV_KOR\PV-Wil Logo mit Namen rechts_Seit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3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1"/>
    <w:rsid w:val="0003612D"/>
    <w:rsid w:val="0005652B"/>
    <w:rsid w:val="0006081A"/>
    <w:rsid w:val="000C36DE"/>
    <w:rsid w:val="000C77AF"/>
    <w:rsid w:val="000D58CD"/>
    <w:rsid w:val="000D7637"/>
    <w:rsid w:val="00103CF8"/>
    <w:rsid w:val="001373AA"/>
    <w:rsid w:val="00186F36"/>
    <w:rsid w:val="001D0799"/>
    <w:rsid w:val="001E741C"/>
    <w:rsid w:val="002C3AC5"/>
    <w:rsid w:val="00325E5D"/>
    <w:rsid w:val="00333EA6"/>
    <w:rsid w:val="00387055"/>
    <w:rsid w:val="003D7254"/>
    <w:rsid w:val="003F21E7"/>
    <w:rsid w:val="00445FE7"/>
    <w:rsid w:val="0045149D"/>
    <w:rsid w:val="00482024"/>
    <w:rsid w:val="00517BF5"/>
    <w:rsid w:val="00554C79"/>
    <w:rsid w:val="005A561D"/>
    <w:rsid w:val="00611286"/>
    <w:rsid w:val="00626EAC"/>
    <w:rsid w:val="00677C84"/>
    <w:rsid w:val="006D6285"/>
    <w:rsid w:val="007372FC"/>
    <w:rsid w:val="00760432"/>
    <w:rsid w:val="008001BA"/>
    <w:rsid w:val="008A4CC6"/>
    <w:rsid w:val="009175CA"/>
    <w:rsid w:val="00A33BD0"/>
    <w:rsid w:val="00A63F33"/>
    <w:rsid w:val="00AE4A58"/>
    <w:rsid w:val="00B43591"/>
    <w:rsid w:val="00B55256"/>
    <w:rsid w:val="00B76405"/>
    <w:rsid w:val="00C131E4"/>
    <w:rsid w:val="00C96EB3"/>
    <w:rsid w:val="00CA4352"/>
    <w:rsid w:val="00CB124A"/>
    <w:rsid w:val="00D03B64"/>
    <w:rsid w:val="00D831D8"/>
    <w:rsid w:val="00D873EA"/>
    <w:rsid w:val="00D93584"/>
    <w:rsid w:val="00D952CE"/>
    <w:rsid w:val="00DC42C1"/>
    <w:rsid w:val="00DE4D80"/>
    <w:rsid w:val="00E048E3"/>
    <w:rsid w:val="00E95D8F"/>
    <w:rsid w:val="00EF69C0"/>
    <w:rsid w:val="00F05D33"/>
    <w:rsid w:val="00F31861"/>
    <w:rsid w:val="00F32E1C"/>
    <w:rsid w:val="00F44490"/>
    <w:rsid w:val="00F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942716F-2221-4B97-85C3-0AC3098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17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75CA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9175CA"/>
    <w:rPr>
      <w:rFonts w:ascii="Garamond" w:hAnsi="Garamond"/>
      <w:sz w:val="21"/>
      <w:lang w:eastAsia="en-US"/>
    </w:rPr>
  </w:style>
  <w:style w:type="character" w:styleId="Hyperlink">
    <w:name w:val="Hyperlink"/>
    <w:rsid w:val="009175CA"/>
    <w:rPr>
      <w:color w:val="0000FF"/>
      <w:u w:val="single"/>
      <w:lang w:val="de-DE"/>
    </w:rPr>
  </w:style>
  <w:style w:type="paragraph" w:styleId="Sprechblasentext">
    <w:name w:val="Balloon Text"/>
    <w:basedOn w:val="Standard"/>
    <w:semiHidden/>
    <w:rsid w:val="00A33B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D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pospittelberg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v-wispi.at" TargetMode="External"/><Relationship Id="rId1" Type="http://schemas.openxmlformats.org/officeDocument/2006/relationships/hyperlink" Target="http://www.pv-wisp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573F015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PERSONALVERTRETUNG Wilhelminenspital</vt:lpstr>
    </vt:vector>
  </TitlesOfParts>
  <Company>EDV Management Betriebsführungszentrum</Company>
  <LinksUpToDate>false</LinksUpToDate>
  <CharactersWithSpaces>3078</CharactersWithSpaces>
  <SharedDoc>false</SharedDoc>
  <HLinks>
    <vt:vector size="12" baseType="variant">
      <vt:variant>
        <vt:i4>4849771</vt:i4>
      </vt:variant>
      <vt:variant>
        <vt:i4>2</vt:i4>
      </vt:variant>
      <vt:variant>
        <vt:i4>0</vt:i4>
      </vt:variant>
      <vt:variant>
        <vt:i4>5</vt:i4>
      </vt:variant>
      <vt:variant>
        <vt:lpwstr>mailto:service@apospittelberg.at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http://www.pv-wispi.at/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PERSONALVERTRETUNG Wilhelminenspital</dc:title>
  <dc:creator>WILPEVBAS</dc:creator>
  <cp:lastModifiedBy>Kröll Bettina</cp:lastModifiedBy>
  <cp:revision>6</cp:revision>
  <cp:lastPrinted>2021-01-26T09:27:00Z</cp:lastPrinted>
  <dcterms:created xsi:type="dcterms:W3CDTF">2018-04-09T08:31:00Z</dcterms:created>
  <dcterms:modified xsi:type="dcterms:W3CDTF">2021-03-01T05:43:00Z</dcterms:modified>
</cp:coreProperties>
</file>